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59" w:rsidRPr="00EF4D36" w:rsidRDefault="00EC7271" w:rsidP="00EC7271">
      <w:pPr>
        <w:pStyle w:val="Heading2"/>
        <w:ind w:left="90" w:right="90"/>
        <w:rPr>
          <w:color w:val="000000"/>
        </w:rPr>
      </w:pPr>
      <w:r w:rsidRPr="00EF4D36">
        <w:rPr>
          <w:color w:val="000000"/>
        </w:rPr>
        <w:br w:type="page"/>
      </w:r>
      <w:bookmarkStart w:id="0" w:name="_GoBack"/>
      <w:bookmarkEnd w:id="0"/>
      <w:r w:rsidR="00824E2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-153035</wp:posOffset>
                </wp:positionV>
                <wp:extent cx="2655570" cy="6783070"/>
                <wp:effectExtent l="5715" t="10795" r="5715" b="69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78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71" w:rsidRPr="00EF4D36" w:rsidRDefault="006304B0" w:rsidP="006304B0">
                            <w:pPr>
                              <w:spacing w:line="740" w:lineRule="exact"/>
                              <w:jc w:val="center"/>
                              <w:rPr>
                                <w:rFonts w:ascii="Arial Black" w:hAnsi="Arial Black" w:cs="Calibri"/>
                                <w:sz w:val="72"/>
                              </w:rPr>
                            </w:pPr>
                            <w:r w:rsidRPr="00EF4D36">
                              <w:rPr>
                                <w:rFonts w:ascii="Arial Black" w:hAnsi="Arial Black" w:cs="Calibri"/>
                                <w:sz w:val="72"/>
                              </w:rPr>
                              <w:t>Region Name Here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 xml:space="preserve">Add a picture or map 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 xml:space="preserve">and 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 xml:space="preserve">Don’t forget to </w:t>
                            </w: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br/>
                              <w:t>write your name!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96.05pt;margin-top:-12.05pt;width:209.1pt;height:53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" filled="f" strokecolor="#00b050" strokeweight=".5pt">
                <v:textbox>
                  <w:txbxContent>
                    <w:p w:rsidR="00EC7271" w:rsidRPr="00EF4D36" w:rsidRDefault="006304B0" w:rsidP="006304B0">
                      <w:pPr>
                        <w:spacing w:line="740" w:lineRule="exact"/>
                        <w:jc w:val="center"/>
                        <w:rPr>
                          <w:rFonts w:ascii="Arial Black" w:hAnsi="Arial Black" w:cs="Calibri"/>
                          <w:sz w:val="72"/>
                        </w:rPr>
                      </w:pPr>
                      <w:r w:rsidRPr="00EF4D36">
                        <w:rPr>
                          <w:rFonts w:ascii="Arial Black" w:hAnsi="Arial Black" w:cs="Calibri"/>
                          <w:sz w:val="72"/>
                        </w:rPr>
                        <w:t>Region Name Here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 xml:space="preserve">Add a picture or map 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 xml:space="preserve">and 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 xml:space="preserve">Don’t forget to </w:t>
                      </w:r>
                      <w:r w:rsidRPr="00EF4D36">
                        <w:rPr>
                          <w:rFonts w:ascii="Calibri" w:hAnsi="Calibri" w:cs="Calibri"/>
                          <w:sz w:val="36"/>
                        </w:rPr>
                        <w:br/>
                        <w:t>write your name!</w:t>
                      </w:r>
                    </w:p>
                  </w:txbxContent>
                </v:textbox>
              </v:shape>
            </w:pict>
          </mc:Fallback>
        </mc:AlternateContent>
      </w:r>
      <w:r w:rsidR="00824E2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-153035</wp:posOffset>
                </wp:positionV>
                <wp:extent cx="2907030" cy="6783070"/>
                <wp:effectExtent l="5080" t="10795" r="12065" b="698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78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71" w:rsidRDefault="006304B0" w:rsidP="006304B0">
                            <w:pPr>
                              <w:jc w:val="center"/>
                              <w:rPr>
                                <w:rFonts w:ascii="Arial Black" w:hAnsi="Arial Black" w:cs="Calibri"/>
                                <w:sz w:val="48"/>
                              </w:rPr>
                            </w:pPr>
                            <w:r w:rsidRPr="006304B0">
                              <w:rPr>
                                <w:rFonts w:ascii="Arial Black" w:hAnsi="Arial Black" w:cs="Calibri"/>
                                <w:sz w:val="48"/>
                              </w:rPr>
                              <w:t>This box i</w:t>
                            </w:r>
                            <w:r w:rsidR="00635125">
                              <w:rPr>
                                <w:rFonts w:ascii="Arial Black" w:hAnsi="Arial Black" w:cs="Calibri"/>
                                <w:sz w:val="48"/>
                              </w:rPr>
                              <w:t>s</w:t>
                            </w:r>
                            <w:r w:rsidRPr="006304B0">
                              <w:rPr>
                                <w:rFonts w:ascii="Arial Black" w:hAnsi="Arial Black" w:cs="Calibri"/>
                                <w:sz w:val="48"/>
                              </w:rPr>
                              <w:t xml:space="preserve"> for any other information that you would like to share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>You could add a list of amusement parks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 xml:space="preserve">or 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>A list of roller coasters in your region</w:t>
                            </w: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</w:p>
                          <w:p w:rsidR="006304B0" w:rsidRPr="00EF4D36" w:rsidRDefault="006304B0" w:rsidP="006304B0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EF4D36">
                              <w:rPr>
                                <w:rFonts w:ascii="Calibri" w:hAnsi="Calibri" w:cs="Calibri"/>
                                <w:sz w:val="36"/>
                              </w:rPr>
                              <w:t>Get Creative!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31.25pt;margin-top:-12.05pt;width:228.9pt;height:53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HwhgIAABgFAAAOAAAAZHJzL2Uyb0RvYy54bWysVNuO2yAQfa/Uf0C8Z20n3lysdVa7cVJV&#10;6k3a7QcQwDEqBgok9rbqv3fASTb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" filled="f" strokecolor="#00b050" strokeweight=".5pt">
                <v:textbox>
                  <w:txbxContent>
                    <w:p w:rsidR="00EC7271" w:rsidRDefault="006304B0" w:rsidP="006304B0">
                      <w:pPr>
                        <w:jc w:val="center"/>
                        <w:rPr>
                          <w:rFonts w:ascii="Arial Black" w:hAnsi="Arial Black" w:cs="Calibri"/>
                          <w:sz w:val="48"/>
                        </w:rPr>
                      </w:pPr>
                      <w:r w:rsidRPr="006304B0">
                        <w:rPr>
                          <w:rFonts w:ascii="Arial Black" w:hAnsi="Arial Black" w:cs="Calibri"/>
                          <w:sz w:val="48"/>
                        </w:rPr>
                        <w:t>This box i</w:t>
                      </w:r>
                      <w:r w:rsidR="00635125">
                        <w:rPr>
                          <w:rFonts w:ascii="Arial Black" w:hAnsi="Arial Black" w:cs="Calibri"/>
                          <w:sz w:val="48"/>
                        </w:rPr>
                        <w:t>s</w:t>
                      </w:r>
                      <w:r w:rsidRPr="006304B0">
                        <w:rPr>
                          <w:rFonts w:ascii="Arial Black" w:hAnsi="Arial Black" w:cs="Calibri"/>
                          <w:sz w:val="48"/>
                        </w:rPr>
                        <w:t xml:space="preserve"> for any other information that you would like to share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>You could add a list of amusement parks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 xml:space="preserve">or 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>A list of roller coasters in your region</w:t>
                      </w: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</w:p>
                    <w:p w:rsidR="006304B0" w:rsidRPr="00EF4D36" w:rsidRDefault="006304B0" w:rsidP="006304B0">
                      <w:pPr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EF4D36">
                        <w:rPr>
                          <w:rFonts w:ascii="Calibri" w:hAnsi="Calibri" w:cs="Calibri"/>
                          <w:sz w:val="36"/>
                        </w:rPr>
                        <w:t>Get Creative!</w:t>
                      </w:r>
                    </w:p>
                  </w:txbxContent>
                </v:textbox>
              </v:shape>
            </w:pict>
          </mc:Fallback>
        </mc:AlternateContent>
      </w:r>
      <w:r w:rsidR="00824E2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-153035</wp:posOffset>
                </wp:positionV>
                <wp:extent cx="2665730" cy="6783070"/>
                <wp:effectExtent l="12065" t="10795" r="8255" b="698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678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4B0" w:rsidRDefault="006304B0" w:rsidP="006304B0">
                            <w:pPr>
                              <w:spacing w:line="740" w:lineRule="exact"/>
                              <w:jc w:val="center"/>
                              <w:rPr>
                                <w:rFonts w:ascii="Arial Black" w:hAnsi="Arial Black" w:cs="Calibri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72"/>
                              </w:rPr>
                              <w:t>States:</w:t>
                            </w:r>
                          </w:p>
                          <w:p w:rsidR="006304B0" w:rsidRPr="006304B0" w:rsidRDefault="006304B0" w:rsidP="006304B0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Calibri"/>
                                <w:sz w:val="32"/>
                              </w:rPr>
                            </w:pP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 w:rsidRPr="006304B0">
                              <w:rPr>
                                <w:rFonts w:ascii="Arial Black" w:hAnsi="Arial Black" w:cs="Calibri"/>
                                <w:sz w:val="44"/>
                              </w:rPr>
                              <w:t>List the states</w:t>
                            </w: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 w:rsidRPr="006304B0">
                              <w:rPr>
                                <w:rFonts w:ascii="Arial Black" w:hAnsi="Arial Black" w:cs="Calibri"/>
                                <w:sz w:val="44"/>
                              </w:rPr>
                              <w:t>in your region</w:t>
                            </w: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44"/>
                              </w:rPr>
                              <w:t>in this box</w:t>
                            </w: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44"/>
                              </w:rPr>
                              <w:t>If you have</w:t>
                            </w: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44"/>
                              </w:rPr>
                              <w:t>extra space</w:t>
                            </w: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44"/>
                              </w:rPr>
                              <w:t>you could add</w:t>
                            </w:r>
                          </w:p>
                          <w:p w:rsid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44"/>
                              </w:rPr>
                              <w:t>major cities or</w:t>
                            </w:r>
                          </w:p>
                          <w:p w:rsidR="006304B0" w:rsidRPr="006304B0" w:rsidRDefault="006304B0" w:rsidP="006304B0">
                            <w:pPr>
                              <w:numPr>
                                <w:ilvl w:val="0"/>
                                <w:numId w:val="18"/>
                              </w:numPr>
                              <w:spacing w:after="240"/>
                              <w:rPr>
                                <w:rFonts w:ascii="Arial Black" w:hAnsi="Arial Black" w:cs="Calibri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sz w:val="44"/>
                              </w:rPr>
                              <w:t xml:space="preserve">an illustration </w:t>
                            </w:r>
                          </w:p>
                          <w:p w:rsidR="00EC7271" w:rsidRDefault="00EC7271" w:rsidP="006304B0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12.7pt;margin-top:-12.05pt;width:209.9pt;height:53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" filled="f" strokecolor="#00b050" strokeweight=".5pt">
                <v:textbox>
                  <w:txbxContent>
                    <w:p w:rsidR="006304B0" w:rsidRDefault="006304B0" w:rsidP="006304B0">
                      <w:pPr>
                        <w:spacing w:line="740" w:lineRule="exact"/>
                        <w:jc w:val="center"/>
                        <w:rPr>
                          <w:rFonts w:ascii="Arial Black" w:hAnsi="Arial Black" w:cs="Calibri"/>
                          <w:sz w:val="72"/>
                        </w:rPr>
                      </w:pPr>
                      <w:r>
                        <w:rPr>
                          <w:rFonts w:ascii="Arial Black" w:hAnsi="Arial Black" w:cs="Calibri"/>
                          <w:sz w:val="72"/>
                        </w:rPr>
                        <w:t>States:</w:t>
                      </w:r>
                    </w:p>
                    <w:p w:rsidR="006304B0" w:rsidRPr="006304B0" w:rsidRDefault="006304B0" w:rsidP="006304B0">
                      <w:pPr>
                        <w:spacing w:line="360" w:lineRule="auto"/>
                        <w:jc w:val="center"/>
                        <w:rPr>
                          <w:rFonts w:ascii="Arial Black" w:hAnsi="Arial Black" w:cs="Calibri"/>
                          <w:sz w:val="32"/>
                        </w:rPr>
                      </w:pP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 w:rsidRPr="006304B0">
                        <w:rPr>
                          <w:rFonts w:ascii="Arial Black" w:hAnsi="Arial Black" w:cs="Calibri"/>
                          <w:sz w:val="44"/>
                        </w:rPr>
                        <w:t>List the states</w:t>
                      </w: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 w:rsidRPr="006304B0">
                        <w:rPr>
                          <w:rFonts w:ascii="Arial Black" w:hAnsi="Arial Black" w:cs="Calibri"/>
                          <w:sz w:val="44"/>
                        </w:rPr>
                        <w:t>in your region</w:t>
                      </w: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>
                        <w:rPr>
                          <w:rFonts w:ascii="Arial Black" w:hAnsi="Arial Black" w:cs="Calibri"/>
                          <w:sz w:val="44"/>
                        </w:rPr>
                        <w:t>in this box</w:t>
                      </w: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>
                        <w:rPr>
                          <w:rFonts w:ascii="Arial Black" w:hAnsi="Arial Black" w:cs="Calibri"/>
                          <w:sz w:val="44"/>
                        </w:rPr>
                        <w:t>If you have</w:t>
                      </w: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>
                        <w:rPr>
                          <w:rFonts w:ascii="Arial Black" w:hAnsi="Arial Black" w:cs="Calibri"/>
                          <w:sz w:val="44"/>
                        </w:rPr>
                        <w:t>extra space</w:t>
                      </w: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>
                        <w:rPr>
                          <w:rFonts w:ascii="Arial Black" w:hAnsi="Arial Black" w:cs="Calibri"/>
                          <w:sz w:val="44"/>
                        </w:rPr>
                        <w:t>you could add</w:t>
                      </w:r>
                    </w:p>
                    <w:p w:rsid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>
                        <w:rPr>
                          <w:rFonts w:ascii="Arial Black" w:hAnsi="Arial Black" w:cs="Calibri"/>
                          <w:sz w:val="44"/>
                        </w:rPr>
                        <w:t>major cities or</w:t>
                      </w:r>
                    </w:p>
                    <w:p w:rsidR="006304B0" w:rsidRPr="006304B0" w:rsidRDefault="006304B0" w:rsidP="006304B0">
                      <w:pPr>
                        <w:numPr>
                          <w:ilvl w:val="0"/>
                          <w:numId w:val="18"/>
                        </w:numPr>
                        <w:spacing w:after="240"/>
                        <w:rPr>
                          <w:rFonts w:ascii="Arial Black" w:hAnsi="Arial Black" w:cs="Calibri"/>
                          <w:sz w:val="44"/>
                        </w:rPr>
                      </w:pPr>
                      <w:r>
                        <w:rPr>
                          <w:rFonts w:ascii="Arial Black" w:hAnsi="Arial Black" w:cs="Calibri"/>
                          <w:sz w:val="44"/>
                        </w:rPr>
                        <w:t xml:space="preserve">an illustration </w:t>
                      </w:r>
                    </w:p>
                    <w:p w:rsidR="00EC7271" w:rsidRDefault="00EC7271" w:rsidP="006304B0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</w:p>
    <w:p w:rsidR="00051AEB" w:rsidRPr="00EF4D36" w:rsidRDefault="00F80E7B" w:rsidP="005E4259">
      <w:pPr>
        <w:pStyle w:val="BodyText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-254568</wp:posOffset>
                </wp:positionH>
                <wp:positionV relativeFrom="paragraph">
                  <wp:posOffset>-134620</wp:posOffset>
                </wp:positionV>
                <wp:extent cx="9104496" cy="6783070"/>
                <wp:effectExtent l="0" t="0" r="2095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4496" cy="6783070"/>
                          <a:chOff x="0" y="0"/>
                          <a:chExt cx="9104496" cy="6783070"/>
                        </a:xfrm>
                      </wpg:grpSpPr>
                      <wps:wsp>
                        <wps:cNvPr id="4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5730" cy="678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B0" w:rsidRPr="006304B0" w:rsidRDefault="006304B0" w:rsidP="006304B0">
                              <w:pPr>
                                <w:spacing w:line="560" w:lineRule="exact"/>
                                <w:jc w:val="center"/>
                                <w:rPr>
                                  <w:rFonts w:ascii="Arial Black" w:hAnsi="Arial Black" w:cs="Calibri"/>
                                  <w:sz w:val="56"/>
                                  <w:szCs w:val="56"/>
                                </w:rPr>
                              </w:pPr>
                              <w:r w:rsidRPr="006304B0">
                                <w:rPr>
                                  <w:rFonts w:ascii="Arial Black" w:hAnsi="Arial Black" w:cs="Calibri"/>
                                  <w:sz w:val="52"/>
                                  <w:szCs w:val="56"/>
                                </w:rPr>
                                <w:t>This is your inside spread</w:t>
                              </w:r>
                              <w:r w:rsidRPr="006304B0">
                                <w:rPr>
                                  <w:rFonts w:ascii="Arial Black" w:hAnsi="Arial Black" w:cs="Calibri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6304B0" w:rsidRDefault="006304B0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</w:p>
                            <w:p w:rsidR="006304B0" w:rsidRDefault="006304B0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 xml:space="preserve">In this section you can put pictures or words that go outside of these boxes.  </w:t>
                              </w:r>
                            </w:p>
                            <w:p w:rsidR="006304B0" w:rsidRDefault="006304B0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</w:p>
                            <w:p w:rsidR="006304B0" w:rsidRDefault="006304B0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This is the place where you will put most of the information for your brochure!</w:t>
                              </w:r>
                            </w:p>
                            <w:p w:rsidR="006304B0" w:rsidRDefault="006304B0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</w:p>
                            <w:p w:rsidR="006304B0" w:rsidRPr="006304B0" w:rsidRDefault="006304B0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Many people use this column for the history of your region.</w:t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t" anchorCtr="0" upright="1">
                          <a:noAutofit/>
                        </wps:bodyPr>
                      </wps:wsp>
                      <wps:wsp>
                        <wps:cNvPr id="5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3080084" y="0"/>
                            <a:ext cx="2907030" cy="678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125" w:rsidRDefault="00635125" w:rsidP="006304B0">
                              <w:pPr>
                                <w:jc w:val="center"/>
                                <w:rPr>
                                  <w:rFonts w:ascii="Arial Black" w:hAnsi="Arial Black" w:cs="Calibri"/>
                                  <w:sz w:val="52"/>
                                  <w:szCs w:val="56"/>
                                </w:rPr>
                              </w:pPr>
                            </w:p>
                            <w:p w:rsidR="006304B0" w:rsidRDefault="00635125" w:rsidP="00635125">
                              <w:pPr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 xml:space="preserve">This is where you might put something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really important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 xml:space="preserve"> about your region.</w:t>
                              </w:r>
                            </w:p>
                            <w:p w:rsidR="00635125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For example:</w:t>
                              </w:r>
                            </w:p>
                            <w:p w:rsidR="00635125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If you have the Mid-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West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 xml:space="preserve"> you might put a headline that says </w:t>
                              </w:r>
                            </w:p>
                            <w:p w:rsidR="00635125" w:rsidRPr="00635125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635125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The Breadbasket of America</w:t>
                              </w:r>
                            </w:p>
                            <w:p w:rsidR="00635125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and then explain what that means.</w:t>
                              </w:r>
                            </w:p>
                            <w:p w:rsidR="00635125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</w:p>
                            <w:p w:rsidR="00635125" w:rsidRPr="006304B0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</w:rPr>
                                <w:t>Don’t forget to add the climate of your region – and remember climate is not a temperature it is a general idea – so look up climate of the Mid-West</w:t>
                              </w:r>
                            </w:p>
                            <w:p w:rsidR="006029EE" w:rsidRDefault="006029EE" w:rsidP="006029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6448926" y="0"/>
                            <a:ext cx="2655570" cy="678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B0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sz w:val="36"/>
                                </w:rPr>
                                <w:t xml:space="preserve">The inside of your brochure must also include: 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Places to go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History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Climate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sz w:val="36"/>
                                </w:rPr>
                                <w:t xml:space="preserve">Other sections that </w:t>
                              </w:r>
                              <w:r w:rsidRPr="00EF4D36">
                                <w:rPr>
                                  <w:rFonts w:ascii="Calibri" w:hAnsi="Calibri" w:cs="Calibri"/>
                                  <w:sz w:val="36"/>
                                </w:rPr>
                                <w:br/>
                                <w:t>might work: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Food of the Region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Famous People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Native Tribes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Natural Wonders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Major Cities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Landforms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Bodies of Water</w:t>
                              </w: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  <w:r w:rsidRPr="00EF4D36"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  <w:t>Music and Culture</w:t>
                              </w:r>
                            </w:p>
                            <w:p w:rsidR="00635125" w:rsidRPr="00EF4D36" w:rsidRDefault="00635125" w:rsidP="00635125">
                              <w:pPr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</w:p>
                            <w:p w:rsidR="00635125" w:rsidRPr="00EF4D36" w:rsidRDefault="00635125" w:rsidP="0063512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</w:rPr>
                              </w:pPr>
                            </w:p>
                            <w:p w:rsidR="00635125" w:rsidRPr="006304B0" w:rsidRDefault="00635125" w:rsidP="006304B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36"/>
                                </w:rPr>
                              </w:pPr>
                            </w:p>
                            <w:p w:rsidR="006029EE" w:rsidRDefault="006029EE" w:rsidP="006029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-20.05pt;margin-top:-10.6pt;width:716.9pt;height:534.1pt;z-index:251660288" coordsize="91044,6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">
                <v:shape id="Text Box 843" o:spid="_x0000_s1030" type="#_x0000_t202" style="position:absolute;width:26657;height:6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" filled="f" strokecolor="#00b050" strokeweight=".5pt">
                  <v:textbox inset=",7.2pt">
                    <w:txbxContent>
                      <w:p w:rsidR="006304B0" w:rsidRPr="006304B0" w:rsidRDefault="006304B0" w:rsidP="006304B0">
                        <w:pPr>
                          <w:spacing w:line="560" w:lineRule="exact"/>
                          <w:jc w:val="center"/>
                          <w:rPr>
                            <w:rFonts w:ascii="Arial Black" w:hAnsi="Arial Black" w:cs="Calibri"/>
                            <w:sz w:val="56"/>
                            <w:szCs w:val="56"/>
                          </w:rPr>
                        </w:pPr>
                        <w:r w:rsidRPr="006304B0">
                          <w:rPr>
                            <w:rFonts w:ascii="Arial Black" w:hAnsi="Arial Black" w:cs="Calibri"/>
                            <w:sz w:val="52"/>
                            <w:szCs w:val="56"/>
                          </w:rPr>
                          <w:t>This is your inside spread</w:t>
                        </w:r>
                        <w:r w:rsidRPr="006304B0">
                          <w:rPr>
                            <w:rFonts w:ascii="Arial Black" w:hAnsi="Arial Black" w:cs="Calibri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6304B0" w:rsidRDefault="006304B0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</w:p>
                      <w:p w:rsidR="006304B0" w:rsidRDefault="006304B0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 xml:space="preserve">In this section you can put pictures or words that go outside of these boxes.  </w:t>
                        </w:r>
                      </w:p>
                      <w:p w:rsidR="006304B0" w:rsidRDefault="006304B0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</w:p>
                      <w:p w:rsidR="006304B0" w:rsidRDefault="006304B0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>This is the place where you will put most of the information for your brochure!</w:t>
                        </w:r>
                      </w:p>
                      <w:p w:rsidR="006304B0" w:rsidRDefault="006304B0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</w:p>
                      <w:p w:rsidR="006304B0" w:rsidRPr="006304B0" w:rsidRDefault="006304B0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>Many people use this column for the history of your region.</w:t>
                        </w:r>
                      </w:p>
                    </w:txbxContent>
                  </v:textbox>
                </v:shape>
                <v:shape id="Text Box 844" o:spid="_x0000_s1031" type="#_x0000_t202" style="position:absolute;left:30800;width:29071;height:6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" filled="f" strokecolor="#00b050" strokeweight=".5pt">
                  <v:textbox>
                    <w:txbxContent>
                      <w:p w:rsidR="00635125" w:rsidRDefault="00635125" w:rsidP="006304B0">
                        <w:pPr>
                          <w:jc w:val="center"/>
                          <w:rPr>
                            <w:rFonts w:ascii="Arial Black" w:hAnsi="Arial Black" w:cs="Calibri"/>
                            <w:sz w:val="52"/>
                            <w:szCs w:val="56"/>
                          </w:rPr>
                        </w:pPr>
                      </w:p>
                      <w:p w:rsidR="006304B0" w:rsidRDefault="00635125" w:rsidP="00635125">
                        <w:pPr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 xml:space="preserve">This is where you might put something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z w:val="36"/>
                          </w:rPr>
                          <w:t>really important</w:t>
                        </w:r>
                        <w:proofErr w:type="gramEnd"/>
                        <w:r>
                          <w:rPr>
                            <w:rFonts w:ascii="Calibri" w:hAnsi="Calibri" w:cs="Calibri"/>
                            <w:sz w:val="36"/>
                          </w:rPr>
                          <w:t xml:space="preserve"> about your region.</w:t>
                        </w:r>
                      </w:p>
                      <w:p w:rsidR="00635125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>For example:</w:t>
                        </w:r>
                      </w:p>
                      <w:p w:rsidR="00635125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>If you have the Mid-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z w:val="36"/>
                          </w:rPr>
                          <w:t>West</w:t>
                        </w:r>
                        <w:proofErr w:type="gramEnd"/>
                        <w:r>
                          <w:rPr>
                            <w:rFonts w:ascii="Calibri" w:hAnsi="Calibri" w:cs="Calibri"/>
                            <w:sz w:val="36"/>
                          </w:rPr>
                          <w:t xml:space="preserve"> you might put a headline that says </w:t>
                        </w:r>
                      </w:p>
                      <w:p w:rsidR="00635125" w:rsidRPr="00635125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635125">
                          <w:rPr>
                            <w:rFonts w:ascii="Calibri" w:hAnsi="Calibri" w:cs="Calibri"/>
                            <w:b/>
                            <w:sz w:val="36"/>
                          </w:rPr>
                          <w:t>The Breadbasket of America</w:t>
                        </w:r>
                      </w:p>
                      <w:p w:rsidR="00635125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>and then explain what that means.</w:t>
                        </w:r>
                      </w:p>
                      <w:p w:rsidR="00635125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</w:p>
                      <w:p w:rsidR="00635125" w:rsidRPr="006304B0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</w:rPr>
                          <w:t>Don’t forget to add the climate of your region – and remember climate is not a temperature it is a general idea – so look up climate of the Mid-West</w:t>
                        </w:r>
                      </w:p>
                      <w:p w:rsidR="006029EE" w:rsidRDefault="006029EE" w:rsidP="006029EE"/>
                    </w:txbxContent>
                  </v:textbox>
                </v:shape>
                <v:shape id="Text Box 845" o:spid="_x0000_s1032" type="#_x0000_t202" style="position:absolute;left:64489;width:26555;height:6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" filled="f" strokecolor="#00b050" strokeweight=".5pt">
                  <v:textbox>
                    <w:txbxContent>
                      <w:p w:rsidR="006304B0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sz w:val="36"/>
                          </w:rPr>
                          <w:t xml:space="preserve">The inside of your brochure must also include: 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Places to go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History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Climate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sz w:val="36"/>
                          </w:rPr>
                          <w:t xml:space="preserve">Other sections that </w:t>
                        </w:r>
                        <w:r w:rsidRPr="00EF4D36">
                          <w:rPr>
                            <w:rFonts w:ascii="Calibri" w:hAnsi="Calibri" w:cs="Calibri"/>
                            <w:sz w:val="36"/>
                          </w:rPr>
                          <w:br/>
                          <w:t>might work: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Food of the Region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Famous People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Native Tribes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Natural Wonders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Major Cities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Landforms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Bodies of Water</w:t>
                        </w: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  <w:r w:rsidRPr="00EF4D36">
                          <w:rPr>
                            <w:rFonts w:ascii="Calibri" w:hAnsi="Calibri" w:cs="Calibri"/>
                            <w:b/>
                            <w:sz w:val="36"/>
                          </w:rPr>
                          <w:t>Music and Culture</w:t>
                        </w:r>
                      </w:p>
                      <w:p w:rsidR="00635125" w:rsidRPr="00EF4D36" w:rsidRDefault="00635125" w:rsidP="00635125">
                        <w:pPr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</w:p>
                      <w:p w:rsidR="00635125" w:rsidRPr="00EF4D36" w:rsidRDefault="00635125" w:rsidP="00635125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</w:rPr>
                        </w:pPr>
                      </w:p>
                      <w:p w:rsidR="00635125" w:rsidRPr="006304B0" w:rsidRDefault="00635125" w:rsidP="006304B0">
                        <w:pPr>
                          <w:jc w:val="center"/>
                          <w:rPr>
                            <w:rFonts w:ascii="Calibri" w:hAnsi="Calibri" w:cs="Calibri"/>
                            <w:sz w:val="36"/>
                          </w:rPr>
                        </w:pPr>
                      </w:p>
                      <w:p w:rsidR="006029EE" w:rsidRDefault="006029EE" w:rsidP="006029EE"/>
                    </w:txbxContent>
                  </v:textbox>
                </v:shape>
              </v:group>
            </w:pict>
          </mc:Fallback>
        </mc:AlternateContent>
      </w:r>
    </w:p>
    <w:sectPr w:rsidR="00051AEB" w:rsidRPr="00EF4D36" w:rsidSect="006029EE">
      <w:type w:val="continuous"/>
      <w:pgSz w:w="15840" w:h="12240" w:orient="landscape" w:code="1"/>
      <w:pgMar w:top="1008" w:right="1008" w:bottom="1008" w:left="1008" w:header="720" w:footer="720" w:gutter="0"/>
      <w:cols w:num="3" w:space="1134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1C6"/>
    <w:multiLevelType w:val="hybridMultilevel"/>
    <w:tmpl w:val="614C2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4D6"/>
    <w:multiLevelType w:val="hybridMultilevel"/>
    <w:tmpl w:val="4A4E04FC"/>
    <w:lvl w:ilvl="0" w:tplc="9B30F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E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2CCF"/>
    <w:rsid w:val="001C37F8"/>
    <w:rsid w:val="001C58A5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14B80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029EE"/>
    <w:rsid w:val="00621AAF"/>
    <w:rsid w:val="00627517"/>
    <w:rsid w:val="006304B0"/>
    <w:rsid w:val="00635125"/>
    <w:rsid w:val="00637E48"/>
    <w:rsid w:val="0064297C"/>
    <w:rsid w:val="0064622B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828A6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4E22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01435"/>
    <w:rsid w:val="00B34420"/>
    <w:rsid w:val="00B4601C"/>
    <w:rsid w:val="00B65E4B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A4010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0A23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C7271"/>
    <w:rsid w:val="00EF098B"/>
    <w:rsid w:val="00EF156D"/>
    <w:rsid w:val="00EF2F90"/>
    <w:rsid w:val="00EF4D36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80E7B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#00b050">
      <v:fill color="white" on="f"/>
      <v:stroke color="#00b050" weight="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Template 2019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Wtpstech</dc:creator>
  <cp:keywords/>
  <dc:description/>
  <cp:lastModifiedBy>Lynn Cronin</cp:lastModifiedBy>
  <cp:revision>3</cp:revision>
  <cp:lastPrinted>2019-06-06T14:35:00Z</cp:lastPrinted>
  <dcterms:created xsi:type="dcterms:W3CDTF">2019-06-06T16:25:00Z</dcterms:created>
  <dcterms:modified xsi:type="dcterms:W3CDTF">2019-06-06T16:25:00Z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